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cs="Avenir Next Regular" w:ascii="Avenir Next Regular" w:hAnsi="Avenir Next Regular"/>
          <w:b/>
          <w:bCs/>
          <w:sz w:val="24"/>
          <w:szCs w:val="24"/>
        </w:rPr>
      </w:pPr>
      <w:r>
        <w:rPr>
          <w:rFonts w:cs="Avenir Next Regular" w:ascii="Avenir Next Regular" w:hAnsi="Avenir Next Regular"/>
          <w:b/>
          <w:bCs/>
          <w:sz w:val="24"/>
          <w:szCs w:val="24"/>
        </w:rPr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 xml:space="preserve">REGULAMIN BIEGU W RAMACH KAMPANII 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/>
          <w:b/>
          <w:bCs/>
          <w:sz w:val="24"/>
          <w:szCs w:val="24"/>
        </w:rPr>
        <w:t>„</w:t>
      </w: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UZALE</w:t>
      </w:r>
      <w:r>
        <w:rPr>
          <w:rFonts w:eastAsia="Times New Roman" w:cs="Avenir Next Regular"/>
          <w:b/>
          <w:bCs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NIA MNIE TYLKO SPORT</w:t>
      </w:r>
      <w:r>
        <w:rPr>
          <w:rFonts w:eastAsia="Times New Roman" w:cs="Avenir Next Regular"/>
          <w:b/>
          <w:bCs/>
          <w:sz w:val="24"/>
          <w:szCs w:val="24"/>
        </w:rPr>
        <w:t>”</w:t>
      </w: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- EDYCJA - WIOSNA 2016 r.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  <w:t>Wyrzysk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  <w:t>TERMIN: 28.05.2016 roku, godz. 14.00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  <w:t>MIEJSCE: Muzeum Kultury Ludowej w Osieku nad Noteci</w:t>
      </w:r>
      <w:r>
        <w:rPr>
          <w:rFonts w:eastAsia="Times New Roman" w:ascii="Avenir Next Regular" w:hAnsi="Avenir Next Regular"/>
          <w:b/>
          <w:bCs/>
          <w:color w:val="00000A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b/>
          <w:bCs/>
          <w:color w:val="00000A"/>
          <w:sz w:val="24"/>
          <w:szCs w:val="24"/>
        </w:rPr>
        <w:t>, ul. Dworcowa 10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jc w:val="center"/>
        <w:rPr>
          <w:rFonts w:eastAsia="Times New Roman" w:cs="Avenir Next Regular" w:ascii="Avenir Next Regular" w:hAnsi="Avenir Next Regular"/>
          <w:b/>
          <w:bCs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color w:val="auto"/>
          <w:sz w:val="24"/>
          <w:szCs w:val="24"/>
        </w:rPr>
        <w:t>Zaproszeni: mieszka</w:t>
      </w:r>
      <w:r>
        <w:rPr>
          <w:rFonts w:eastAsia="Times New Roman" w:ascii="Avenir Next Regular" w:hAnsi="Avenir Next Regular"/>
          <w:b/>
          <w:bCs/>
          <w:color w:val="auto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b/>
          <w:bCs/>
          <w:color w:val="auto"/>
          <w:sz w:val="24"/>
          <w:szCs w:val="24"/>
        </w:rPr>
        <w:t>cy gmin Chodzie</w:t>
      </w:r>
      <w:r>
        <w:rPr>
          <w:rFonts w:eastAsia="Times New Roman" w:ascii="Avenir Next Regular" w:hAnsi="Avenir Next Regular"/>
          <w:b/>
          <w:bCs/>
          <w:color w:val="auto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b/>
          <w:bCs/>
          <w:color w:val="auto"/>
          <w:sz w:val="24"/>
          <w:szCs w:val="24"/>
        </w:rPr>
        <w:t>, Krajenka, Wysoka i wszyscy ch</w:t>
      </w:r>
      <w:r>
        <w:rPr>
          <w:rFonts w:eastAsia="Times New Roman" w:ascii="Avenir Next Regular" w:hAnsi="Avenir Next Regular"/>
          <w:b/>
          <w:bCs/>
          <w:color w:val="auto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b/>
          <w:bCs/>
          <w:color w:val="auto"/>
          <w:sz w:val="24"/>
          <w:szCs w:val="24"/>
        </w:rPr>
        <w:t xml:space="preserve">tni 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cs="Avenir Next Regular" w:ascii="Avenir Next Regular" w:hAnsi="Avenir Next Regular"/>
          <w:sz w:val="24"/>
          <w:szCs w:val="24"/>
        </w:rPr>
      </w:pPr>
      <w:r>
        <w:rPr>
          <w:rFonts w:cs="Avenir Next Regular" w:ascii="Avenir Next Regular" w:hAnsi="Avenir Next Regular"/>
          <w:sz w:val="24"/>
          <w:szCs w:val="24"/>
        </w:rPr>
      </w:r>
    </w:p>
    <w:p>
      <w:pPr>
        <w:pStyle w:val="TreA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118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1188" w:right="0" w:hanging="108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CEL</w:t>
      </w:r>
    </w:p>
    <w:p>
      <w:pPr>
        <w:pStyle w:val="TreA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78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89" w:right="0" w:hanging="717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Zwi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kszenie 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wiadomo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ci m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odzie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 na temat szk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 wynikaj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cych z 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ywania alkoholu i</w:t>
      </w:r>
      <w:r>
        <w:rPr>
          <w:sz w:val="24"/>
          <w:szCs w:val="24"/>
        </w:rPr>
        <w:t> 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innych 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rodk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psychoaktywnych.</w:t>
      </w:r>
    </w:p>
    <w:p>
      <w:pPr>
        <w:pStyle w:val="TreA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78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89" w:right="0" w:hanging="717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Profilaktyka uzale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w 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rodowiskach m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odzie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owych.</w:t>
      </w:r>
    </w:p>
    <w:p>
      <w:pPr>
        <w:pStyle w:val="TreA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78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89" w:right="0" w:hanging="717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Promowanie aktywno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ci sportowej jako alternatywy wobec 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ywek.</w:t>
      </w:r>
    </w:p>
    <w:p>
      <w:pPr>
        <w:pStyle w:val="TreA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78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89" w:right="0" w:hanging="717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Budowanie wi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zi rodzinnych, opartych na wsp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pracy i tolerancji,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re jako pozytywny wzorzec, pe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ni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mog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rol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terapeutyczn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426" w:right="0" w:hanging="426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II. ORGANIZATORZY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426" w:right="0" w:hanging="426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Samorz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d Wojew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dztwa Wielkopolskiego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426" w:right="0" w:hanging="426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Burmistrz Wyrzyska Bogus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awa Jagodzi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ska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III. WSP</w:t>
      </w:r>
      <w:r>
        <w:rPr>
          <w:rFonts w:eastAsia="Times New Roman" w:cs="Avenir Next Regular"/>
          <w:b/>
          <w:bCs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ORGANIZATORZY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Style w:val="Czeinternetowe"/>
          <w:rFonts w:eastAsia="Times New Roman" w:cs="Avenir Next Regular" w:ascii="Avenir Next Regular" w:hAnsi="Avenir Next Regular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Poradnie profilaktyki zdrowia - spis na stronie </w:t>
      </w:r>
      <w:hyperlink r:id="rId2">
        <w:r>
          <w:rPr>
            <w:rStyle w:val="Czeinternetowe"/>
            <w:rFonts w:eastAsia="Times New Roman" w:cs="Avenir Next Regular" w:ascii="Avenir Next Regular" w:hAnsi="Avenir Next Regular"/>
          </w:rPr>
          <w:t>www.uzalezniamnietylkosport.pl</w:t>
        </w:r>
      </w:hyperlink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cs="Avenir Next Regular" w:ascii="Avenir Next Regular" w:hAnsi="Avenir Next Regular"/>
          <w:sz w:val="24"/>
          <w:szCs w:val="24"/>
        </w:rPr>
      </w:pPr>
      <w:r>
        <w:rPr>
          <w:rFonts w:cs="Avenir Next Regular" w:ascii="Avenir Next Regular" w:hAnsi="Avenir Next Regular"/>
          <w:sz w:val="24"/>
          <w:szCs w:val="24"/>
        </w:rPr>
        <w:t>Miejsko-Gminny Ośrodek Kultury w Wyrzysku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Miejsko-Gminny O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rodek Pomocy Spo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ecznej w Wyrzysku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O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rodek Sportu i Rekreacji w Wyrzysku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Gminna Komisja Rozwi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zywania Problem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w Alkoholowych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Komisariat Policji w Wyrzysku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6 Dru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 xml:space="preserve">yna Harcerska 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„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Soko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y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”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 xml:space="preserve"> im. Franciszka Muracha</w:t>
      </w:r>
    </w:p>
    <w:p>
      <w:pPr>
        <w:pStyle w:val="TreA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Ochotnicza Stra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 xml:space="preserve"> Po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arna w Osieku nad Noteci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ą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cs="Avenir Next Regular" w:ascii="Avenir Next Regular" w:hAnsi="Avenir Next Regular"/>
          <w:b/>
          <w:bCs/>
          <w:color w:val="FF5F5D"/>
          <w:sz w:val="24"/>
          <w:szCs w:val="24"/>
        </w:rPr>
      </w:pPr>
      <w:r>
        <w:rPr>
          <w:rFonts w:cs="Avenir Next Regular" w:ascii="Avenir Next Regular" w:hAnsi="Avenir Next Regular"/>
          <w:b/>
          <w:bCs/>
          <w:color w:val="FF5F5D"/>
          <w:sz w:val="24"/>
          <w:szCs w:val="24"/>
        </w:rPr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IV. UCZESTNICY</w:t>
      </w:r>
    </w:p>
    <w:p>
      <w:pPr>
        <w:pStyle w:val="TreA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78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89" w:right="0" w:hanging="717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Uczestnicy bieg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(mieszka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>cy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lnych gmin) podzieleni zostan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na nast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ce grupy, odpowiadaj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ce kategorii wiekowej uczestnik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w:</w:t>
      </w:r>
    </w:p>
    <w:p>
      <w:pPr>
        <w:pStyle w:val="TreA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2355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2355" w:right="0" w:hanging="2141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A </w:t>
      </w:r>
      <w:r>
        <w:rPr>
          <w:rFonts w:eastAsia="Times New Roman" w:cs="Avenir Next Regular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sz w:val="24"/>
          <w:szCs w:val="24"/>
        </w:rPr>
        <w:t>Przedszkolaki - Grupa I</w:t>
      </w:r>
    </w:p>
    <w:p>
      <w:pPr>
        <w:pStyle w:val="TreA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2355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2355" w:right="0" w:hanging="2141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 - Uczniowie szk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podstawowych - Grupa II </w:t>
      </w:r>
      <w:r>
        <w:rPr>
          <w:rFonts w:eastAsia="Times New Roman" w:cs="Avenir Next Regular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sz w:val="24"/>
          <w:szCs w:val="24"/>
        </w:rPr>
        <w:t>6 / 7-8 / 9 lat</w:t>
      </w:r>
    </w:p>
    <w:p>
      <w:pPr>
        <w:pStyle w:val="TreA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2177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2177" w:right="0" w:hanging="363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C - Uczniowie szk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podstawowych - Grupa III </w:t>
      </w:r>
      <w:r>
        <w:rPr>
          <w:rFonts w:eastAsia="Times New Roman" w:cs="Avenir Next Regular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sz w:val="24"/>
          <w:szCs w:val="24"/>
        </w:rPr>
        <w:t>10-11 / 12 lat</w:t>
      </w:r>
    </w:p>
    <w:p>
      <w:pPr>
        <w:pStyle w:val="TreA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2177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2177" w:right="0" w:hanging="363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D </w:t>
      </w:r>
      <w:r>
        <w:rPr>
          <w:rFonts w:eastAsia="Times New Roman" w:cs="Avenir Next Regular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sz w:val="24"/>
          <w:szCs w:val="24"/>
        </w:rPr>
        <w:t>Uczniowie szk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gimnazjalnych - Grupa IV</w:t>
      </w:r>
    </w:p>
    <w:p>
      <w:pPr>
        <w:pStyle w:val="TreA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75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3" w:right="0" w:hanging="360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 zakwalifikowaniu do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lnych grup wiekowych decydowa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rok urodzenia zawodnika. Zapisy przyjmowane s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u koordynator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lnych gmin pod wskazanymi przez nich adresami i telefonami (patrz strona </w:t>
      </w:r>
      <w:hyperlink r:id="rId3">
        <w:r>
          <w:rPr>
            <w:rStyle w:val="Hyperlink0"/>
            <w:rFonts w:eastAsia="Arial Unicode MS"/>
            <w:sz w:val="24"/>
            <w:szCs w:val="24"/>
            <w:lang w:val="pl-PL" w:eastAsia="pl-PL"/>
          </w:rPr>
          <w:t>www.uzalezniamnietylkosport.pl</w:t>
        </w:r>
      </w:hyperlink>
      <w:r>
        <w:rPr>
          <w:rFonts w:eastAsia="Times New Roman" w:cs="Avenir Next Regular" w:ascii="Avenir Next Regular" w:hAnsi="Avenir Next Regular"/>
          <w:sz w:val="24"/>
          <w:szCs w:val="24"/>
        </w:rPr>
        <w:t>).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20" w:right="0" w:hanging="0"/>
        <w:rPr>
          <w:rFonts w:cs="Avenir Next Regular" w:ascii="Avenir Next Regular" w:hAnsi="Avenir Next Regular"/>
          <w:b/>
          <w:bCs/>
          <w:sz w:val="24"/>
          <w:szCs w:val="24"/>
        </w:rPr>
      </w:pPr>
      <w:r>
        <w:rPr>
          <w:rFonts w:cs="Avenir Next Regular" w:ascii="Avenir Next Regular" w:hAnsi="Avenir Next Regular"/>
          <w:b/>
          <w:bCs/>
          <w:sz w:val="24"/>
          <w:szCs w:val="24"/>
        </w:rPr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V. OPIS, TERMIN I MIEJSCE</w:t>
      </w:r>
    </w:p>
    <w:p>
      <w:pPr>
        <w:pStyle w:val="TreA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 ramach imprezy odb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biegi na nast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cych dystansach:</w:t>
      </w:r>
    </w:p>
    <w:p>
      <w:pPr>
        <w:pStyle w:val="TreA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540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540" w:right="0" w:hanging="363"/>
        <w:rPr>
          <w:rFonts w:eastAsia="Times New Roman" w:cs="Avenir Next Regular" w:ascii="Avenir Next Regular" w:hAnsi="Avenir Next Regular"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Grupa I </w:t>
      </w:r>
      <w:r>
        <w:rPr>
          <w:rFonts w:eastAsia="Times New Roman" w:cs="Avenir Next Regular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minimum 50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przedszkolaka oraz do 1500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rodzica/opiekuna prawnego.</w:t>
      </w:r>
    </w:p>
    <w:p>
      <w:pPr>
        <w:pStyle w:val="Tre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540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540" w:right="0" w:hanging="360"/>
        <w:rPr>
          <w:rFonts w:eastAsia="Times New Roman" w:cs="Avenir Next Regular" w:ascii="Avenir Next Regular" w:hAnsi="Avenir Next Regular"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 xml:space="preserve">Grupa II </w:t>
      </w:r>
      <w:r>
        <w:rPr>
          <w:rFonts w:eastAsia="Times New Roman" w:cs="Avenir Next Regular"/>
          <w:color w:val="auto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minimum 200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ucznia oraz do 1500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rodzica/opiekuna prawnego.</w:t>
      </w:r>
    </w:p>
    <w:p>
      <w:pPr>
        <w:pStyle w:val="TreA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40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540" w:right="0" w:hanging="360"/>
        <w:rPr>
          <w:rFonts w:eastAsia="Times New Roman" w:cs="Avenir Next Regular" w:ascii="Avenir Next Regular" w:hAnsi="Avenir Next Regular"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 xml:space="preserve">Grupa III </w:t>
      </w:r>
      <w:r>
        <w:rPr>
          <w:rFonts w:eastAsia="Times New Roman" w:cs="Avenir Next Regular"/>
          <w:color w:val="auto"/>
          <w:sz w:val="24"/>
          <w:szCs w:val="24"/>
        </w:rPr>
        <w:t>–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minimum 400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ucznia oraz do 1500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rodzica/opiekuna prawnego.</w:t>
      </w:r>
    </w:p>
    <w:p>
      <w:pPr>
        <w:pStyle w:val="Tre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540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540" w:right="0" w:hanging="360"/>
        <w:rPr>
          <w:rFonts w:eastAsia="Times New Roman" w:cs="Avenir Next Regular" w:ascii="Avenir Next Regular" w:hAnsi="Avenir Next Regular"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 xml:space="preserve">Grupy IV </w:t>
      </w:r>
      <w:r>
        <w:rPr>
          <w:rFonts w:eastAsia="Times New Roman" w:cs="Avenir Next Regular"/>
          <w:color w:val="auto"/>
          <w:sz w:val="24"/>
          <w:szCs w:val="24"/>
        </w:rPr>
        <w:t>–</w:t>
      </w:r>
      <w:r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600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w dla ucznia oraz do 1500 metr</w:t>
      </w:r>
      <w:r>
        <w:rPr>
          <w:rFonts w:eastAsia="Times New Roman" w:cs="Avenir Next Regular"/>
          <w:color w:val="auto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 xml:space="preserve">w dla rodzica/opiekuna prawnego. </w:t>
      </w:r>
    </w:p>
    <w:p>
      <w:pPr>
        <w:pStyle w:val="Stopka"/>
        <w:pBdr>
          <w:top w:val="nil"/>
          <w:left w:val="nil"/>
          <w:bottom w:val="nil"/>
          <w:right w:val="nil"/>
        </w:pBdr>
        <w:tabs>
          <w:tab w:val="center" w:pos="4536" w:leader="none"/>
          <w:tab w:val="right" w:pos="9046" w:leader="none"/>
          <w:tab w:val="left" w:pos="9132" w:leader="none"/>
        </w:tabs>
        <w:spacing w:lineRule="auto" w:line="360"/>
        <w:rPr>
          <w:rFonts w:eastAsia="Times New Roman" w:ascii="Avenir Next Regular" w:hAnsi="Avenir Next Regular"/>
          <w:lang w:val="pl-PL"/>
        </w:rPr>
      </w:pPr>
      <w:r>
        <w:rPr>
          <w:rFonts w:eastAsia="Times New Roman" w:ascii="Avenir Next Regular" w:hAnsi="Avenir Next Regular"/>
          <w:lang w:val="pl-PL"/>
        </w:rPr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Biegi odbywa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ramach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i ich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yn. Zesp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sk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ada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 10 os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b, czyli 5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yn.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yna to jedno dziecko i jeden rodzic (opiekun prawny), pomi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dzy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rymi jest minimum 16 lat r</w:t>
      </w:r>
      <w:r>
        <w:rPr>
          <w:rFonts w:eastAsia="Times New Roman" w:cs="Avenir Next Regular"/>
          <w:sz w:val="24"/>
          <w:szCs w:val="24"/>
        </w:rPr>
        <w:t>óż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nicy. W wyj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tkowych sytuacjach organizator mo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dopu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ci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 bieg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sk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ad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yny w innej konfiguracji.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Biegi odb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dniu 28.05. 2016 roku. Pocz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tek spotkania o godz. 14.00.</w:t>
      </w:r>
      <w:r>
        <w:rPr>
          <w:rFonts w:eastAsia="Times New Roman" w:cs="Avenir Next Regular" w:ascii="Avenir Next Regular" w:hAnsi="Avenir Next Regular"/>
          <w:color w:val="FF2C21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Rejestracja zawodnik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do godziny</w:t>
      </w:r>
      <w:r>
        <w:rPr>
          <w:rFonts w:eastAsia="Times New Roman" w:cs="Avenir Next Regular" w:ascii="Avenir Next Regular" w:hAnsi="Avenir Next Regular"/>
          <w:color w:val="FF2C21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13.50.</w:t>
      </w:r>
      <w:r>
        <w:rPr>
          <w:rFonts w:eastAsia="Times New Roman" w:cs="Avenir Next Regular" w:ascii="Avenir Next Regular" w:hAnsi="Avenir Next Regular"/>
          <w:color w:val="FF2C21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Biuro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czynne od godz. 13.00.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Godziny rozpocz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cia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lnych bieg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podawane w trakcie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w. Informacje o godzinach zawodnicy otrzymaj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tak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przy rejestracji w biurze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w. 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Biegi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przeprowadzane na trasie o nawierzchni gruntowej.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Impreza ma charakter otwarty i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przeprowadzona bez wzgl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du na warunki atmosferyczne.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Trasa bieg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oznakowana.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Biegi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mia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y charakter sztafety, w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rej startuj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yny, w ramach jednej kategorii wiekowej. Jako pierwsi na starcie ustawiaj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przedszkolacy lub uczniowie. Po komendzie </w:t>
      </w:r>
      <w:r>
        <w:rPr>
          <w:rFonts w:eastAsia="Times New Roman" w:cs="Avenir Next Regular"/>
          <w:sz w:val="24"/>
          <w:szCs w:val="24"/>
        </w:rPr>
        <w:t>„</w:t>
      </w:r>
      <w:r>
        <w:rPr>
          <w:rFonts w:eastAsia="Times New Roman" w:cs="Avenir Next Regular" w:ascii="Avenir Next Regular" w:hAnsi="Avenir Next Regular"/>
          <w:sz w:val="24"/>
          <w:szCs w:val="24"/>
        </w:rPr>
        <w:t>start</w:t>
      </w:r>
      <w:r>
        <w:rPr>
          <w:rFonts w:eastAsia="Times New Roman" w:cs="Avenir Next Regular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wypowiadanej przez osob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odpowiedzialn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za organizacj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danego biegu, uczestnicy rozpoczynaj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sw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j bieg. Po przebiegni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ciu ustalonego dystansu, uczestnik dotknie swojego rodzica/opiekuna prawnego. Rodzic lub opiekun prawny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sta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miejscu, w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rym ko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>czy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dystans przewidziany dla ucznia. Mo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on rozpocz</w:t>
      </w:r>
      <w:r>
        <w:rPr>
          <w:rFonts w:eastAsia="Times New Roman" w:cs="Avenir Next Regular"/>
          <w:sz w:val="24"/>
          <w:szCs w:val="24"/>
        </w:rPr>
        <w:t>ąć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bieg dopiero po dotkni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ciu rodzica/opiekuna prawnego przez dziecko. O zajmowanych miejscach decyduje kolejno</w:t>
      </w:r>
      <w:r>
        <w:rPr>
          <w:rFonts w:eastAsia="Times New Roman" w:cs="Avenir Next Regular"/>
          <w:sz w:val="24"/>
          <w:szCs w:val="24"/>
        </w:rPr>
        <w:t>ść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wbiegni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cia na met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 z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lnych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yn. W kategorii przedszkolnej po dobiegni</w:t>
      </w:r>
      <w:r>
        <w:rPr>
          <w:rFonts w:eastAsia="Times New Roman" w:ascii="Avenir Next Regular" w:hAnsi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ciu przedszkolak</w:t>
      </w:r>
      <w:r>
        <w:rPr>
          <w:rFonts w:eastAsia="Times New Roman" w:ascii="Avenir Next Regular" w:hAnsi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na met</w:t>
      </w:r>
      <w:r>
        <w:rPr>
          <w:rFonts w:eastAsia="Times New Roman" w:ascii="Avenir Next Regular" w:hAnsi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 rodzice/opiekunowie prawni rozpoczynaj</w:t>
      </w:r>
      <w:r>
        <w:rPr>
          <w:rFonts w:eastAsia="Times New Roman" w:ascii="Avenir Next Regular" w:hAnsi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 bieg ze startu wsp</w:t>
      </w:r>
      <w:r>
        <w:rPr>
          <w:rFonts w:eastAsia="Times New Roman" w:ascii="Avenir Next Regular" w:hAnsi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lnego po komendzie </w:t>
      </w:r>
      <w:r>
        <w:rPr>
          <w:rFonts w:eastAsia="Times New Roman" w:cs="Avenir Next Regular"/>
          <w:sz w:val="24"/>
          <w:szCs w:val="24"/>
        </w:rPr>
        <w:t>„</w:t>
      </w:r>
      <w:r>
        <w:rPr>
          <w:rFonts w:eastAsia="Times New Roman" w:cs="Avenir Next Regular" w:ascii="Avenir Next Regular" w:hAnsi="Avenir Next Regular"/>
          <w:sz w:val="24"/>
          <w:szCs w:val="24"/>
        </w:rPr>
        <w:t>start</w:t>
      </w:r>
      <w:r>
        <w:rPr>
          <w:rFonts w:eastAsia="Times New Roman" w:cs="Avenir Next Regular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wypowiadanej przez osob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odpowiedzialn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za organizacj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danego biegu.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Szczeg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owy harmonogram start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dost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pny na miejscu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w.</w:t>
      </w:r>
    </w:p>
    <w:p>
      <w:pPr>
        <w:pStyle w:val="TreA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0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Punkty przyznawane poszczeg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lnym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ynom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notowane i wpisywane do karty wynik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w. 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cs="Avenir Next Regular" w:ascii="Avenir Next Regular" w:hAnsi="Avenir Next Regular"/>
          <w:b/>
          <w:bCs/>
          <w:sz w:val="24"/>
          <w:szCs w:val="24"/>
        </w:rPr>
      </w:pPr>
      <w:r>
        <w:rPr>
          <w:rFonts w:cs="Avenir Next Regular" w:ascii="Avenir Next Regular" w:hAnsi="Avenir Next Regular"/>
          <w:b/>
          <w:bCs/>
          <w:sz w:val="24"/>
          <w:szCs w:val="24"/>
        </w:rPr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363" w:right="0" w:hanging="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VI. WARUNKI UCZESTNICTWA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 biegach mog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uczestniczy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zawodnicy,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rzy startowa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ramach zg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oszonych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i ich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yn. 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 ramach zespo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u nie dopuszcza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, aby dana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yna zosta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 zast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piona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rezerwow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Nagroda za I, II i III miejsce (po czterech spotkaniach) jest przewidziana dla zespo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u sk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adaj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cego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 zarejestrowanej ilo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ci os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 (nie wi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cej ni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10).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Zapisy i zg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oszenia do udzia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u w biegach: w szko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ach i przedszkolach na terenie gminy Wyrzysk.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color w:val="00000A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Informacje na temat zapis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i przebiegu eventu udziela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koordynator: </w:t>
      </w:r>
      <w:r>
        <w:rPr>
          <w:rFonts w:cs="Avenir Next Regular" w:ascii="Avenir Next Regular" w:hAnsi="Avenir Next Regular"/>
          <w:sz w:val="24"/>
          <w:szCs w:val="24"/>
        </w:rPr>
        <w:br/>
      </w:r>
      <w:r>
        <w:rPr>
          <w:rFonts w:eastAsia="Times New Roman" w:cs="Avenir Next Regular" w:ascii="Avenir Next Regular" w:hAnsi="Avenir Next Regular"/>
          <w:sz w:val="24"/>
          <w:szCs w:val="24"/>
        </w:rPr>
        <w:t>Kamila B</w:t>
      </w:r>
      <w:r>
        <w:rPr>
          <w:rFonts w:eastAsia="Times New Roman" w:ascii="Avenir Next Regular" w:hAnsi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k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, tel. 67/286 41 31, e-mail: kultura@wyrzysk.pl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Osoby niepe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noletnie mog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wzi</w:t>
      </w:r>
      <w:r>
        <w:rPr>
          <w:rFonts w:eastAsia="Times New Roman" w:cs="Avenir Next Regular"/>
          <w:sz w:val="24"/>
          <w:szCs w:val="24"/>
        </w:rPr>
        <w:t>ąć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udzia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biegu wy</w:t>
      </w:r>
      <w:r>
        <w:rPr>
          <w:rFonts w:eastAsia="Times New Roman" w:cs="Avenir Next Regular"/>
          <w:sz w:val="24"/>
          <w:szCs w:val="24"/>
        </w:rPr>
        <w:t>łą</w:t>
      </w:r>
      <w:r>
        <w:rPr>
          <w:rFonts w:eastAsia="Times New Roman" w:cs="Avenir Next Regular" w:ascii="Avenir Next Regular" w:hAnsi="Avenir Next Regular"/>
          <w:sz w:val="24"/>
          <w:szCs w:val="24"/>
        </w:rPr>
        <w:t>cznie za pisemn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zgod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rodzica lub opiekuna prawnego. 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Lista zg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oszonych zawodnik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w ramach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i ich 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dost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pna na stronie internetowej: </w:t>
      </w:r>
      <w:hyperlink r:id="rId4">
        <w:r>
          <w:rPr>
            <w:rStyle w:val="Hyperlink1"/>
            <w:rFonts w:eastAsia="Arial Unicode MS"/>
            <w:sz w:val="24"/>
            <w:szCs w:val="24"/>
          </w:rPr>
          <w:t>www.uzalezniamnietylkosport.pl</w:t>
        </w:r>
      </w:hyperlink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Weryfikacja zg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oszonych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oraz odbi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 pakiet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startowych (karty startowej)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mo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liwy w dniu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w, najp</w:t>
      </w:r>
      <w:r>
        <w:rPr>
          <w:rFonts w:eastAsia="Times New Roman" w:cs="Avenir Next Regular"/>
          <w:sz w:val="24"/>
          <w:szCs w:val="24"/>
        </w:rPr>
        <w:t>óź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niej 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>p</w:t>
      </w:r>
      <w:r>
        <w:rPr>
          <w:rFonts w:eastAsia="Times New Roman" w:ascii="Avenir Next Regular" w:hAnsi="Avenir Next Regular"/>
          <w:color w:val="00000A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color w:val="00000A"/>
          <w:sz w:val="24"/>
          <w:szCs w:val="24"/>
        </w:rPr>
        <w:t xml:space="preserve"> godziny</w:t>
      </w:r>
      <w:r>
        <w:rPr>
          <w:rFonts w:eastAsia="Times New Roman" w:cs="Avenir Next Regular" w:ascii="Avenir Next Regular" w:hAnsi="Avenir Next Regular"/>
          <w:color w:val="FF2C21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 przed rozpocz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ciem eventu.  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Pr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by niesportowego zachowania, w tym skracanie tras, skutkowa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dyskwalifikacj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dru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yny,  a tym samym ca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ego zespo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u. Kwestie sporne rozstrzyga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osoby odpowiedzialne za organizacj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biegu. 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color w:val="auto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Dla wszystkich uczestnik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w biegu przewidziane 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b</w:t>
      </w:r>
      <w:r>
        <w:rPr>
          <w:rFonts w:eastAsia="Times New Roman" w:cs="Avenir Next Regular"/>
          <w:color w:val="auto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d</w:t>
      </w:r>
      <w:r>
        <w:rPr>
          <w:rFonts w:eastAsia="Times New Roman" w:cs="Avenir Next Regular"/>
          <w:color w:val="auto"/>
          <w:sz w:val="24"/>
          <w:szCs w:val="24"/>
        </w:rPr>
        <w:t>ą</w:t>
      </w:r>
      <w:r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napoje, owoce oraz co</w:t>
      </w:r>
      <w:r>
        <w:rPr>
          <w:rFonts w:eastAsia="Times New Roman" w:cs="Avenir Next Regular"/>
          <w:color w:val="auto"/>
          <w:sz w:val="24"/>
          <w:szCs w:val="24"/>
        </w:rPr>
        <w:t>ś</w:t>
      </w:r>
      <w:r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s</w:t>
      </w:r>
      <w:r>
        <w:rPr>
          <w:rFonts w:eastAsia="Times New Roman" w:cs="Avenir Next Regular"/>
          <w:color w:val="auto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color w:val="auto"/>
          <w:sz w:val="24"/>
          <w:szCs w:val="24"/>
        </w:rPr>
        <w:t>odkiego.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Organizatorzy i wsp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organizatorzy bieg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nie przewiduj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pobierania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adnych op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at. Uczestnictwo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jest darmowe, a wszelkie koszty zwi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zane z organizacj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biegu zostan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pokryte przez organizator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i wsp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organizator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w.</w:t>
      </w:r>
    </w:p>
    <w:p>
      <w:pPr>
        <w:pStyle w:val="TreA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hd w:fill="FFFFFF" w:val="clear"/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Organizator nie przewiduje limit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w zg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oszeniach, z uwagi jednak na charakter akcji,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ra ma zasi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g wojew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dzki, zastrzega mo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liwo</w:t>
      </w:r>
      <w:r>
        <w:rPr>
          <w:rFonts w:eastAsia="Times New Roman" w:cs="Avenir Next Regular"/>
          <w:sz w:val="24"/>
          <w:szCs w:val="24"/>
        </w:rPr>
        <w:t>ść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ograniczenia zapis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w, o czym poinformuje na stronie internetowej wydarzenia.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VII. NAGRODY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Szczeg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owe zasady przyznawania nagr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 g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wnych okre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la Za</w:t>
      </w:r>
      <w:r>
        <w:rPr>
          <w:rFonts w:eastAsia="Times New Roman" w:cs="Avenir Next Regular"/>
          <w:sz w:val="24"/>
          <w:szCs w:val="24"/>
        </w:rPr>
        <w:t>łą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cznik nr 1. 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Wszyscy przedszkolacy, uczniowie oraz doro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li,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rzy uko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>cz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bieg otrzymaj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dyplomy uko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czenia biegu. 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Wszystkie zespo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y,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re pojawi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na ostatnim biegu w swoim subregionie otrzymaj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medale.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Organizator zastrzega, maj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c na uwadze,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impreza biegowa wpisana jest w akcj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profilaktyki uzale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,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przyznanie nagr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 g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wnych, poza wynikami sportowymi, uzale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nione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od odpowiedzi najlepszych zespo</w:t>
      </w:r>
      <w:r>
        <w:rPr>
          <w:rFonts w:eastAsia="Times New Roman" w:cs="Avenir Next Regular"/>
          <w:sz w:val="24"/>
          <w:szCs w:val="24"/>
        </w:rPr>
        <w:t>łó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na pytania zwi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zane z profilaktyk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uzale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i niebezpiecze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>stwem, jakie niesie ze sob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nadu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ywanie u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ywek oraz z dziedziny sportu. Pytania 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dostosowane do wieku uczestnik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w.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</w:pP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W sytuacji, gdy dwa zespo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y po ostatnim biegu b</w:t>
      </w:r>
      <w:r>
        <w:rPr>
          <w:rFonts w:eastAsia="Times New Roman" w:cs="Avenir Next Regular"/>
          <w:sz w:val="24"/>
          <w:szCs w:val="24"/>
          <w:shd w:fill="FFFFFF" w:val="clear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d</w:t>
      </w:r>
      <w:r>
        <w:rPr>
          <w:rFonts w:eastAsia="Times New Roman" w:cs="Avenir Next Regular"/>
          <w:sz w:val="24"/>
          <w:szCs w:val="24"/>
          <w:shd w:fill="FFFFFF" w:val="clear"/>
        </w:rPr>
        <w:t>ą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mia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y tak</w:t>
      </w:r>
      <w:r>
        <w:rPr>
          <w:rFonts w:eastAsia="Times New Roman" w:cs="Avenir Next Regular"/>
          <w:sz w:val="24"/>
          <w:szCs w:val="24"/>
          <w:shd w:fill="FFFFFF" w:val="clear"/>
        </w:rPr>
        <w:t>ą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sam</w:t>
      </w:r>
      <w:r>
        <w:rPr>
          <w:rFonts w:eastAsia="Times New Roman" w:cs="Avenir Next Regular"/>
          <w:sz w:val="24"/>
          <w:szCs w:val="24"/>
          <w:shd w:fill="FFFFFF" w:val="clear"/>
        </w:rPr>
        <w:t>ą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liczb</w:t>
      </w:r>
      <w:r>
        <w:rPr>
          <w:rFonts w:eastAsia="Times New Roman" w:cs="Avenir Next Regular"/>
          <w:sz w:val="24"/>
          <w:szCs w:val="24"/>
          <w:shd w:fill="FFFFFF" w:val="clear"/>
        </w:rPr>
        <w:t>ę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punkt</w:t>
      </w:r>
      <w:r>
        <w:rPr>
          <w:rFonts w:eastAsia="Times New Roman" w:cs="Avenir Next Regular"/>
          <w:sz w:val="24"/>
          <w:szCs w:val="24"/>
          <w:shd w:fill="FFFFFF" w:val="clear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w, w celu wy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onienia zwyci</w:t>
      </w:r>
      <w:r>
        <w:rPr>
          <w:rFonts w:eastAsia="Times New Roman" w:cs="Avenir Next Regular"/>
          <w:sz w:val="24"/>
          <w:szCs w:val="24"/>
          <w:shd w:fill="FFFFFF" w:val="clear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skiego zespo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u przeprowadzony zostanie bieg dodatkowy. Ka</w:t>
      </w:r>
      <w:r>
        <w:rPr>
          <w:rFonts w:eastAsia="Times New Roman" w:cs="Avenir Next Regular"/>
          <w:sz w:val="24"/>
          <w:szCs w:val="24"/>
          <w:shd w:fill="FFFFFF" w:val="clear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dy zesp</w:t>
      </w:r>
      <w:r>
        <w:rPr>
          <w:rFonts w:eastAsia="Times New Roman" w:cs="Avenir Next Regular"/>
          <w:sz w:val="24"/>
          <w:szCs w:val="24"/>
          <w:shd w:fill="FFFFFF" w:val="clear"/>
        </w:rPr>
        <w:t>ół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wytypuje jedn</w:t>
      </w:r>
      <w:r>
        <w:rPr>
          <w:rFonts w:eastAsia="Times New Roman" w:cs="Avenir Next Regular"/>
          <w:sz w:val="24"/>
          <w:szCs w:val="24"/>
          <w:shd w:fill="FFFFFF" w:val="clear"/>
        </w:rPr>
        <w:t>ą</w:t>
      </w:r>
      <w:r>
        <w:rPr>
          <w:rFonts w:eastAsia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osob</w:t>
      </w:r>
      <w:r>
        <w:rPr>
          <w:rFonts w:eastAsia="Times New Roman" w:cs="Avenir Next Regular"/>
          <w:sz w:val="24"/>
          <w:szCs w:val="24"/>
          <w:shd w:fill="FFFFFF" w:val="clear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, kt</w:t>
      </w:r>
      <w:r>
        <w:rPr>
          <w:rFonts w:eastAsia="Times New Roman" w:cs="Avenir Next Regular"/>
          <w:sz w:val="24"/>
          <w:szCs w:val="24"/>
          <w:shd w:fill="FFFFFF" w:val="clear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ra b</w:t>
      </w:r>
      <w:r>
        <w:rPr>
          <w:rFonts w:eastAsia="Times New Roman" w:cs="Avenir Next Regular"/>
          <w:sz w:val="24"/>
          <w:szCs w:val="24"/>
          <w:shd w:fill="FFFFFF" w:val="clear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dzie go reprezentowa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a w biegu sprinterskim na 200 metr</w:t>
      </w:r>
      <w:r>
        <w:rPr>
          <w:rFonts w:eastAsia="Times New Roman" w:cs="Avenir Next Regular"/>
          <w:sz w:val="24"/>
          <w:szCs w:val="24"/>
          <w:shd w:fill="FFFFFF" w:val="clear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w. Osoba, kt</w:t>
      </w:r>
      <w:r>
        <w:rPr>
          <w:rFonts w:eastAsia="Times New Roman" w:cs="Avenir Next Regular"/>
          <w:sz w:val="24"/>
          <w:szCs w:val="24"/>
          <w:shd w:fill="FFFFFF" w:val="clear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ra zwyci</w:t>
      </w:r>
      <w:r>
        <w:rPr>
          <w:rFonts w:eastAsia="Times New Roman" w:cs="Avenir Next Regular"/>
          <w:sz w:val="24"/>
          <w:szCs w:val="24"/>
          <w:shd w:fill="FFFFFF" w:val="clear"/>
        </w:rPr>
        <w:t>ęż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y zapewni swojemu zespo</w:t>
      </w:r>
      <w:r>
        <w:rPr>
          <w:rFonts w:eastAsia="Times New Roman" w:cs="Avenir Next Regular"/>
          <w:sz w:val="24"/>
          <w:szCs w:val="24"/>
          <w:shd w:fill="FFFFFF" w:val="clear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  <w:shd w:fill="FFFFFF" w:val="clear"/>
        </w:rPr>
        <w:t>owi pierwsze miejsce w klasyfikacji generalnej.</w:t>
      </w:r>
    </w:p>
    <w:p>
      <w:pPr>
        <w:pStyle w:val="Tre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Opr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cz nagr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d okre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lonych w Regulaminie oraz w Za</w:t>
      </w:r>
      <w:r>
        <w:rPr>
          <w:rFonts w:eastAsia="Times New Roman" w:cs="Avenir Next Regular"/>
          <w:sz w:val="24"/>
          <w:szCs w:val="24"/>
        </w:rPr>
        <w:t>łą</w:t>
      </w:r>
      <w:r>
        <w:rPr>
          <w:rFonts w:eastAsia="Times New Roman" w:cs="Avenir Next Regular" w:ascii="Avenir Next Regular" w:hAnsi="Avenir Next Regular"/>
          <w:sz w:val="24"/>
          <w:szCs w:val="24"/>
        </w:rPr>
        <w:t>czniku nr 1 ka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da gmina mo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zagwarantowa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dodatkowe nagrody.</w:t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23" w:right="0" w:hanging="0"/>
        <w:rPr>
          <w:rFonts w:cs="Avenir Next Regular" w:ascii="Avenir Next Regular" w:hAnsi="Avenir Next Regular"/>
          <w:sz w:val="24"/>
          <w:szCs w:val="24"/>
        </w:rPr>
      </w:pPr>
      <w:r>
        <w:rPr>
          <w:rFonts w:cs="Avenir Next Regular" w:ascii="Avenir Next Regular" w:hAnsi="Avenir Next Regular"/>
          <w:sz w:val="24"/>
          <w:szCs w:val="24"/>
        </w:rPr>
      </w:r>
    </w:p>
    <w:p>
      <w:pPr>
        <w:pStyle w:val="TreA"/>
        <w:pBdr>
          <w:top w:val="nil"/>
          <w:left w:val="nil"/>
          <w:bottom w:val="nil"/>
          <w:right w:val="nil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rPr>
          <w:rFonts w:eastAsia="Times New Roman" w:cs="Avenir Next Regular" w:ascii="Avenir Next Regular" w:hAnsi="Avenir Next Regular"/>
          <w:b/>
          <w:bCs/>
          <w:sz w:val="24"/>
          <w:szCs w:val="24"/>
        </w:rPr>
      </w:pP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VIII. POSTANOWIENIA KO</w:t>
      </w:r>
      <w:r>
        <w:rPr>
          <w:rFonts w:eastAsia="Times New Roman" w:cs="Avenir Next Regular"/>
          <w:b/>
          <w:bCs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b/>
          <w:bCs/>
          <w:sz w:val="24"/>
          <w:szCs w:val="24"/>
        </w:rPr>
        <w:t>COWE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Organizatorzy (gmina) zapewni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opiek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medyczn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na trasie biegu.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Zawodnicy wype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niaj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 formularz oraz przyst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 do biegu potwierdzaj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,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przyst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 zawod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na w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asne ryzyko i odpowiedzialno</w:t>
      </w:r>
      <w:r>
        <w:rPr>
          <w:rFonts w:eastAsia="Times New Roman" w:cs="Avenir Next Regular"/>
          <w:sz w:val="24"/>
          <w:szCs w:val="24"/>
        </w:rPr>
        <w:t>ść</w:t>
      </w:r>
      <w:r>
        <w:rPr>
          <w:rFonts w:eastAsia="Times New Roman" w:cs="Avenir Next Regular" w:ascii="Avenir Next Regular" w:hAnsi="Avenir Next Regular"/>
          <w:sz w:val="24"/>
          <w:szCs w:val="24"/>
        </w:rPr>
        <w:t>, a w przypadku os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 niepe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noletnich potwierdzaj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to ich rodzice lub opiekunowie prawni. Zawodnicy przyjmuj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 wiadomo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ci,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udzia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 biegu wi</w:t>
      </w:r>
      <w:r>
        <w:rPr>
          <w:rFonts w:eastAsia="Times New Roman" w:cs="Avenir Next Regular"/>
          <w:sz w:val="24"/>
          <w:szCs w:val="24"/>
        </w:rPr>
        <w:t>ąż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z wysi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kiem fizycznym, kt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rego ryzykiem s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r</w:t>
      </w:r>
      <w:r>
        <w:rPr>
          <w:rFonts w:eastAsia="Times New Roman" w:cs="Avenir Next Regular"/>
          <w:sz w:val="24"/>
          <w:szCs w:val="24"/>
        </w:rPr>
        <w:t>óż</w:t>
      </w:r>
      <w:r>
        <w:rPr>
          <w:rFonts w:eastAsia="Times New Roman" w:cs="Avenir Next Regular" w:ascii="Avenir Next Regular" w:hAnsi="Avenir Next Regular"/>
          <w:sz w:val="24"/>
          <w:szCs w:val="24"/>
        </w:rPr>
        <w:t>nego rodzaju kontuzje.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Wype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nienie formularza rejestracyjnego oznacza, 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e zawodnik startuje w biegu wy</w:t>
      </w:r>
      <w:r>
        <w:rPr>
          <w:rFonts w:eastAsia="Times New Roman" w:cs="Avenir Next Regular"/>
          <w:sz w:val="24"/>
          <w:szCs w:val="24"/>
        </w:rPr>
        <w:t>łą</w:t>
      </w:r>
      <w:r>
        <w:rPr>
          <w:rFonts w:eastAsia="Times New Roman" w:cs="Avenir Next Regular" w:ascii="Avenir Next Regular" w:hAnsi="Avenir Next Regular"/>
          <w:sz w:val="24"/>
          <w:szCs w:val="24"/>
        </w:rPr>
        <w:t>cznie na w</w:t>
      </w:r>
      <w:r>
        <w:rPr>
          <w:rFonts w:eastAsia="Times New Roman" w:cs="Avenir Next Regular"/>
          <w:sz w:val="24"/>
          <w:szCs w:val="24"/>
        </w:rPr>
        <w:t>ł</w:t>
      </w:r>
      <w:r>
        <w:rPr>
          <w:rFonts w:eastAsia="Times New Roman" w:cs="Avenir Next Regular" w:ascii="Avenir Next Regular" w:hAnsi="Avenir Next Regular"/>
          <w:sz w:val="24"/>
          <w:szCs w:val="24"/>
        </w:rPr>
        <w:t>asn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odpowiedzialno</w:t>
      </w:r>
      <w:r>
        <w:rPr>
          <w:rFonts w:eastAsia="Times New Roman" w:cs="Avenir Next Regular"/>
          <w:sz w:val="24"/>
          <w:szCs w:val="24"/>
        </w:rPr>
        <w:t>ść</w:t>
      </w:r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Za rzeczy pozostawione bez opieki lub zgubione organizator nie ponosi odpowiedzialno</w:t>
      </w:r>
      <w:r>
        <w:rPr>
          <w:rFonts w:eastAsia="Times New Roman" w:cs="Avenir Next Regular"/>
          <w:sz w:val="24"/>
          <w:szCs w:val="24"/>
        </w:rPr>
        <w:t>ś</w:t>
      </w:r>
      <w:r>
        <w:rPr>
          <w:rFonts w:eastAsia="Times New Roman" w:cs="Avenir Next Regular" w:ascii="Avenir Next Regular" w:hAnsi="Avenir Next Regular"/>
          <w:sz w:val="24"/>
          <w:szCs w:val="24"/>
        </w:rPr>
        <w:t>ci.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Zawodnicy maj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obowi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zek przestrzegania zapis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Regulaminu i jego za</w:t>
      </w:r>
      <w:r>
        <w:rPr>
          <w:rFonts w:eastAsia="Times New Roman" w:cs="Avenir Next Regular"/>
          <w:sz w:val="24"/>
          <w:szCs w:val="24"/>
        </w:rPr>
        <w:t>łą</w:t>
      </w:r>
      <w:r>
        <w:rPr>
          <w:rFonts w:eastAsia="Times New Roman" w:cs="Avenir Next Regular" w:ascii="Avenir Next Regular" w:hAnsi="Avenir Next Regular"/>
          <w:sz w:val="24"/>
          <w:szCs w:val="24"/>
        </w:rPr>
        <w:t>cznik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oraz stosowania 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do polece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os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b odpowiedzialnych za przeprowadzenie biegu.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Zawodnik przyst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puj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 do biegu wyra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a zgod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na przetwarzanie swoich danych osobowych w zwi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zku z organizacj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biegu, w tym do umieszczenia danych osobowych na stronie internetowej, publikacji wynik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w mediach, umieszczania zdj</w:t>
      </w:r>
      <w:r>
        <w:rPr>
          <w:rFonts w:eastAsia="Times New Roman" w:cs="Avenir Next Regular"/>
          <w:sz w:val="24"/>
          <w:szCs w:val="24"/>
        </w:rPr>
        <w:t>ęć</w:t>
      </w:r>
      <w:r>
        <w:rPr>
          <w:rFonts w:eastAsia="Times New Roman" w:cs="Avenir Next Regular" w:ascii="Avenir Next Regular" w:hAnsi="Avenir Next Regular"/>
          <w:sz w:val="24"/>
          <w:szCs w:val="24"/>
        </w:rPr>
        <w:t>. Przetwarzanie danych osobowych odbywa</w:t>
      </w:r>
      <w:r>
        <w:rPr>
          <w:rFonts w:eastAsia="Times New Roman" w:cs="Avenir Next Regular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b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dzie zgodnie z prawem na podstawie ustawy z dnia 29 sierpnia 1997 r. o ochronie danych osobowych.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Organizator przewiduje istnienie wydarze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wsp</w:t>
      </w:r>
      <w:r>
        <w:rPr>
          <w:rFonts w:eastAsia="Times New Roman" w:cs="Avenir Next Regular"/>
          <w:sz w:val="24"/>
          <w:szCs w:val="24"/>
        </w:rPr>
        <w:t>ół</w:t>
      </w:r>
      <w:r>
        <w:rPr>
          <w:rFonts w:eastAsia="Times New Roman" w:cs="Avenir Next Regular" w:ascii="Avenir Next Regular" w:hAnsi="Avenir Next Regular"/>
          <w:sz w:val="24"/>
          <w:szCs w:val="24"/>
        </w:rPr>
        <w:t>towarzysz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 w:cs="Avenir Next Regular" w:ascii="Avenir Next Regular" w:hAnsi="Avenir Next Regular"/>
          <w:sz w:val="24"/>
          <w:szCs w:val="24"/>
        </w:rPr>
        <w:t>cych, w tym: konkurs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w, porad specjalist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w, mi</w:t>
      </w:r>
      <w:r>
        <w:rPr>
          <w:rFonts w:eastAsia="Times New Roman" w:cs="Avenir Next Regular"/>
          <w:sz w:val="24"/>
          <w:szCs w:val="24"/>
        </w:rPr>
        <w:t>ę</w:t>
      </w:r>
      <w:r>
        <w:rPr>
          <w:rFonts w:eastAsia="Times New Roman" w:cs="Avenir Next Regular" w:ascii="Avenir Next Regular" w:hAnsi="Avenir Next Regular"/>
          <w:sz w:val="24"/>
          <w:szCs w:val="24"/>
        </w:rPr>
        <w:t>dzy innymi z zakresu uzale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nie</w:t>
      </w:r>
      <w:r>
        <w:rPr>
          <w:rFonts w:eastAsia="Times New Roman" w:cs="Avenir Next Regular"/>
          <w:sz w:val="24"/>
          <w:szCs w:val="24"/>
        </w:rPr>
        <w:t>ń</w:t>
      </w:r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Ostateczna interpretacja zapis</w:t>
      </w:r>
      <w:r>
        <w:rPr>
          <w:rFonts w:eastAsia="Times New Roman" w:cs="Avenir Next Regular"/>
          <w:sz w:val="24"/>
          <w:szCs w:val="24"/>
        </w:rPr>
        <w:t>ó</w:t>
      </w:r>
      <w:r>
        <w:rPr>
          <w:rFonts w:eastAsia="Times New Roman" w:cs="Avenir Next Regular" w:ascii="Avenir Next Regular" w:hAnsi="Avenir Next Regular"/>
          <w:sz w:val="24"/>
          <w:szCs w:val="24"/>
        </w:rPr>
        <w:t>w Regulaminu nale</w:t>
      </w:r>
      <w:r>
        <w:rPr>
          <w:rFonts w:eastAsia="Times New Roman" w:cs="Avenir Next Regular"/>
          <w:sz w:val="24"/>
          <w:szCs w:val="24"/>
        </w:rPr>
        <w:t>ż</w:t>
      </w:r>
      <w:r>
        <w:rPr>
          <w:rFonts w:eastAsia="Times New Roman" w:cs="Avenir Next Regular" w:ascii="Avenir Next Regular" w:hAnsi="Avenir Next Regular"/>
          <w:sz w:val="24"/>
          <w:szCs w:val="24"/>
        </w:rPr>
        <w:t>y do gminy/organizatora.</w:t>
      </w:r>
    </w:p>
    <w:p>
      <w:pPr>
        <w:pStyle w:val="TreA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left" w:pos="75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360" w:before="0" w:after="200"/>
        <w:ind w:left="759" w:right="0" w:hanging="363"/>
        <w:jc w:val="both"/>
        <w:rPr>
          <w:rFonts w:eastAsia="Times New Roman" w:cs="Avenir Next Regular" w:ascii="Avenir Next Regular" w:hAnsi="Avenir Next Regular"/>
          <w:sz w:val="24"/>
          <w:szCs w:val="24"/>
        </w:rPr>
      </w:pPr>
      <w:r>
        <w:rPr>
          <w:rFonts w:eastAsia="Times New Roman" w:cs="Avenir Next Regular" w:ascii="Avenir Next Regular" w:hAnsi="Avenir Next Regular"/>
          <w:sz w:val="24"/>
          <w:szCs w:val="24"/>
        </w:rPr>
        <w:t>Oficjaln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stron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>internetow</w:t>
      </w:r>
      <w:r>
        <w:rPr>
          <w:rFonts w:eastAsia="Times New Roman" w:cs="Avenir Next Regular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venir Next Regular" w:ascii="Avenir Next Regular" w:hAnsi="Avenir Next Regular"/>
          <w:sz w:val="24"/>
          <w:szCs w:val="24"/>
        </w:rPr>
        <w:t xml:space="preserve">kampanii jest: </w:t>
      </w:r>
      <w:hyperlink r:id="rId5">
        <w:r>
          <w:rPr>
            <w:rStyle w:val="Hyperlink1"/>
            <w:rFonts w:eastAsia="Arial Unicode MS"/>
            <w:sz w:val="24"/>
            <w:szCs w:val="24"/>
          </w:rPr>
          <w:t>www.uzalezniamnietylkosport.pl</w:t>
        </w:r>
      </w:hyperlink>
      <w:r>
        <w:rPr>
          <w:rFonts w:eastAsia="Times New Roman" w:cs="Avenir Next Regular" w:ascii="Avenir Next Regular" w:hAnsi="Avenir Next Regular"/>
          <w:sz w:val="24"/>
          <w:szCs w:val="24"/>
        </w:rPr>
        <w:t>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venir Next Regular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venir Next Regula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istopka"/>
      <w:pBdr>
        <w:top w:val="nil"/>
        <w:left w:val="nil"/>
        <w:bottom w:val="nil"/>
        <w:right w:val="nil"/>
      </w:pBdr>
      <w:tabs>
        <w:tab w:val="center" w:pos="4819" w:leader="none"/>
        <w:tab w:val="right" w:pos="9638" w:leader="none"/>
      </w:tabs>
      <w:rPr>
        <w:sz w:val="16"/>
        <w:szCs w:val="16"/>
      </w:rPr>
    </w:pPr>
    <w:r>
      <w:rPr>
        <w:rFonts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  <w:ind w:left="216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  <w:ind w:left="324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17"/>
        </w:tabs>
        <w:ind w:left="717" w:hanging="717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17"/>
        </w:tabs>
        <w:ind w:left="717" w:hanging="717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2141"/>
        </w:tabs>
        <w:ind w:left="2141" w:hanging="2141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2141"/>
        </w:tabs>
        <w:ind w:left="2141" w:hanging="2141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2141"/>
        </w:tabs>
        <w:ind w:left="2141" w:hanging="363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2141"/>
        </w:tabs>
        <w:ind w:left="2141" w:hanging="363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2139"/>
        </w:tabs>
        <w:ind w:left="2139" w:hanging="363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2135"/>
        </w:tabs>
        <w:ind w:left="2135" w:hanging="360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2135"/>
        </w:tabs>
        <w:ind w:left="2135" w:hanging="360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Avenir Next Regular" w:hAnsi="Avenir Next Regular" w:cs="Avenir Next Regular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7"/>
        </w:tabs>
        <w:ind w:left="108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87"/>
        </w:tabs>
        <w:ind w:left="1080" w:hanging="360"/>
      </w:pPr>
      <w:rPr>
        <w:rFonts w:ascii="Avenir Next Regular" w:hAnsi="Avenir Next Regular" w:cs="Avenir Next Regular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87"/>
        </w:tabs>
        <w:ind w:left="1440" w:hanging="360"/>
      </w:pPr>
      <w:rPr>
        <w:rFonts w:ascii="Avenir Next Regular" w:hAnsi="Avenir Next Regular" w:cs="Avenir Next Regular" w:hint="default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7"/>
        </w:tabs>
        <w:ind w:left="1800" w:hanging="360"/>
      </w:pPr>
      <w:rPr>
        <w:rFonts w:ascii="Avenir Next Regular" w:hAnsi="Avenir Next Regular" w:cs="Avenir Next Regular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87"/>
        </w:tabs>
        <w:ind w:left="2160" w:hanging="360"/>
      </w:pPr>
      <w:rPr>
        <w:rFonts w:ascii="Avenir Next Regular" w:hAnsi="Avenir Next Regular" w:cs="Avenir Next Regular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87"/>
        </w:tabs>
        <w:ind w:left="2520" w:hanging="360"/>
      </w:pPr>
      <w:rPr>
        <w:rFonts w:ascii="Avenir Next Regular" w:hAnsi="Avenir Next Regular" w:cs="Avenir Next Regular" w:hint="default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"/>
        </w:tabs>
        <w:ind w:left="2880" w:hanging="360"/>
      </w:pPr>
      <w:rPr>
        <w:rFonts w:ascii="Avenir Next Regular" w:hAnsi="Avenir Next Regular" w:cs="Avenir Next Regular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87"/>
        </w:tabs>
        <w:ind w:left="3240" w:hanging="360"/>
      </w:pPr>
      <w:rPr>
        <w:rFonts w:ascii="Avenir Next Regular" w:hAnsi="Avenir Next Regular" w:cs="Avenir Next Regular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7"/>
        </w:tabs>
        <w:ind w:left="3600" w:hanging="360"/>
      </w:pPr>
      <w:rPr>
        <w:rFonts w:ascii="Avenir Next Regular" w:hAnsi="Avenir Next Regular" w:cs="Avenir Next Regular" w:hint="default"/>
        <w:sz w:val="20"/>
        <w:szCs w:val="20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  <w:ind w:left="180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  <w:ind w:left="216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  <w:ind w:left="288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  <w:ind w:left="324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  <w:ind w:left="3600" w:hanging="360"/>
      </w:pPr>
      <w:rPr>
        <w:sz w:val="20"/>
        <w:szCs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4ee4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Czeinternetowe">
    <w:name w:val="Łącze internetowe"/>
    <w:uiPriority w:val="99"/>
    <w:rsid w:val="008d4ee4"/>
    <w:basedOn w:val="DefaultParagraphFont"/>
    <w:rPr>
      <w:color w:val="000080"/>
      <w:u w:val="single"/>
      <w:lang w:val="zxx" w:eastAsia="zxx" w:bidi="zxx"/>
    </w:rPr>
  </w:style>
  <w:style w:type="character" w:styleId="Brak" w:customStyle="1">
    <w:name w:val="Brak"/>
    <w:uiPriority w:val="99"/>
    <w:rsid w:val="008d4ee4"/>
    <w:rPr/>
  </w:style>
  <w:style w:type="character" w:styleId="Hyperlink0" w:customStyle="1">
    <w:name w:val="Hyperlink.0"/>
    <w:uiPriority w:val="99"/>
    <w:rsid w:val="008d4ee4"/>
    <w:basedOn w:val="Brak"/>
    <w:rPr>
      <w:rFonts w:ascii="Avenir Next Regular" w:hAnsi="Avenir Next Regular" w:eastAsia="Times New Roman" w:cs="Avenir Next Regular"/>
      <w:sz w:val="20"/>
      <w:szCs w:val="20"/>
      <w:u w:val="single"/>
      <w:lang w:val="en-US"/>
    </w:rPr>
  </w:style>
  <w:style w:type="character" w:styleId="FooterChar" w:customStyle="1">
    <w:name w:val="Footer Char"/>
    <w:uiPriority w:val="99"/>
    <w:semiHidden/>
    <w:link w:val="Footer"/>
    <w:rsid w:val="00fd32d7"/>
    <w:basedOn w:val="DefaultParagraphFont"/>
    <w:rPr>
      <w:sz w:val="24"/>
      <w:szCs w:val="24"/>
      <w:lang w:val="en-US" w:eastAsia="en-US"/>
    </w:rPr>
  </w:style>
  <w:style w:type="character" w:styleId="Hyperlink1" w:customStyle="1">
    <w:name w:val="Hyperlink.1"/>
    <w:uiPriority w:val="99"/>
    <w:rsid w:val="008d4ee4"/>
    <w:basedOn w:val="Brak"/>
    <w:rPr>
      <w:rFonts w:ascii="Avenir Next Regular" w:hAnsi="Avenir Next Regular" w:eastAsia="Times New Roman" w:cs="Avenir Next Regular"/>
      <w:sz w:val="20"/>
      <w:szCs w:val="20"/>
      <w:shd w:fill="FFFFFF" w:val="clear"/>
    </w:rPr>
  </w:style>
  <w:style w:type="character" w:styleId="Znakinumeracji">
    <w:name w:val="Znaki numeracji"/>
    <w:rPr/>
  </w:style>
  <w:style w:type="character" w:styleId="ListLabel1">
    <w:name w:val="ListLabel 1"/>
    <w:rPr>
      <w:rFonts w:eastAsia="Times New Roman"/>
      <w:sz w:val="20"/>
      <w:szCs w:val="20"/>
    </w:rPr>
  </w:style>
  <w:style w:type="character" w:styleId="ListLabel2">
    <w:name w:val="ListLabel 2"/>
    <w:rPr>
      <w:rFonts w:eastAsia="Times New Roman"/>
      <w:sz w:val="22"/>
      <w:szCs w:val="22"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agwekistopka" w:customStyle="1">
    <w:name w:val="Nagłówek i stopka"/>
    <w:uiPriority w:val="99"/>
    <w:rsid w:val="008d4ee4"/>
    <w:pPr>
      <w:widowControl/>
      <w:pBdr>
        <w:top w:val="nil"/>
        <w:left w:val="nil"/>
        <w:bottom w:val="nil"/>
        <w:right w:val="nil"/>
      </w:pBdr>
      <w:tabs>
        <w:tab w:val="right" w:pos="9020" w:leader="none"/>
      </w:tabs>
      <w:suppressAutoHyphens w:val="true"/>
      <w:bidi w:val="0"/>
      <w:jc w:val="left"/>
    </w:pPr>
    <w:rPr>
      <w:rFonts w:ascii="Helvetica" w:hAnsi="Helvetica" w:cs="Helvetica" w:eastAsia="Arial Unicode MS"/>
      <w:color w:val="000000"/>
      <w:sz w:val="24"/>
      <w:szCs w:val="24"/>
      <w:lang w:val="pl-PL" w:eastAsia="pl-PL" w:bidi="ar-SA"/>
    </w:rPr>
  </w:style>
  <w:style w:type="paragraph" w:styleId="TreA" w:customStyle="1">
    <w:name w:val="Treść A"/>
    <w:uiPriority w:val="99"/>
    <w:rsid w:val="008d4ee4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76" w:before="0" w:after="200"/>
      <w:jc w:val="left"/>
    </w:pPr>
    <w:rPr>
      <w:rFonts w:ascii="Helvetica" w:hAnsi="Helvetica" w:cs="Helvetica" w:eastAsia="Arial Unicode MS"/>
      <w:color w:val="000000"/>
      <w:sz w:val="22"/>
      <w:szCs w:val="22"/>
      <w:u w:val="none" w:color="000000"/>
      <w:lang w:val="pl-PL" w:eastAsia="pl-PL" w:bidi="ar-SA"/>
    </w:rPr>
  </w:style>
  <w:style w:type="paragraph" w:styleId="Stopka">
    <w:name w:val="Stopka"/>
    <w:uiPriority w:val="99"/>
    <w:link w:val="FooterChar"/>
    <w:rsid w:val="008d4ee4"/>
    <w:basedOn w:val="Normal"/>
    <w:pPr>
      <w:tabs>
        <w:tab w:val="center" w:pos="4536" w:leader="none"/>
        <w:tab w:val="right" w:pos="9072" w:leader="none"/>
      </w:tabs>
      <w:spacing w:lineRule="auto" w:line="276" w:before="0" w:after="200"/>
    </w:pPr>
    <w:rPr>
      <w:color w:val="000000"/>
      <w:u w:val="none" w:color="000000"/>
      <w:lang w:eastAsia="pl-PL"/>
    </w:rPr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21" w:customStyle="1">
    <w:name w:val="List 21"/>
    <w:rsid w:val="00fd32d7"/>
  </w:style>
  <w:style w:type="numbering" w:styleId="List41" w:customStyle="1">
    <w:name w:val="List 41"/>
    <w:rsid w:val="00fd32d7"/>
  </w:style>
  <w:style w:type="numbering" w:styleId="List0" w:customStyle="1">
    <w:name w:val="List 0"/>
    <w:rsid w:val="00fd32d7"/>
  </w:style>
  <w:style w:type="numbering" w:styleId="List12" w:customStyle="1">
    <w:name w:val="List 12"/>
    <w:rsid w:val="00fd32d7"/>
  </w:style>
  <w:style w:type="numbering" w:styleId="List11" w:customStyle="1">
    <w:name w:val="List 11"/>
    <w:rsid w:val="00fd32d7"/>
  </w:style>
  <w:style w:type="numbering" w:styleId="List13" w:customStyle="1">
    <w:name w:val="List 13"/>
    <w:rsid w:val="00fd32d7"/>
  </w:style>
  <w:style w:type="numbering" w:styleId="List51" w:customStyle="1">
    <w:name w:val="List 51"/>
    <w:rsid w:val="00fd32d7"/>
  </w:style>
  <w:style w:type="numbering" w:styleId="List16" w:customStyle="1">
    <w:name w:val="List 16"/>
    <w:rsid w:val="00fd32d7"/>
  </w:style>
  <w:style w:type="numbering" w:styleId="List31" w:customStyle="1">
    <w:name w:val="List 31"/>
    <w:rsid w:val="00fd32d7"/>
  </w:style>
  <w:style w:type="numbering" w:styleId="List6" w:customStyle="1">
    <w:name w:val="List 6"/>
    <w:rsid w:val="00fd32d7"/>
  </w:style>
  <w:style w:type="numbering" w:styleId="List10" w:customStyle="1">
    <w:name w:val="List 10"/>
    <w:rsid w:val="00fd32d7"/>
  </w:style>
  <w:style w:type="numbering" w:styleId="List9" w:customStyle="1">
    <w:name w:val="List 9"/>
    <w:rsid w:val="00fd32d7"/>
  </w:style>
  <w:style w:type="numbering" w:styleId="List8" w:customStyle="1">
    <w:name w:val="List 8"/>
    <w:rsid w:val="00fd32d7"/>
  </w:style>
  <w:style w:type="numbering" w:styleId="Lista1" w:customStyle="1">
    <w:name w:val="Lista 1"/>
    <w:rsid w:val="00fd32d7"/>
  </w:style>
  <w:style w:type="numbering" w:styleId="List14" w:customStyle="1">
    <w:name w:val="List 14"/>
    <w:rsid w:val="00fd32d7"/>
  </w:style>
  <w:style w:type="numbering" w:styleId="List15" w:customStyle="1">
    <w:name w:val="List 15"/>
    <w:rsid w:val="00fd32d7"/>
  </w:style>
  <w:style w:type="numbering" w:styleId="List7" w:customStyle="1">
    <w:name w:val="List 7"/>
    <w:rsid w:val="00fd32d7"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alezniamnietylkosport.pl/" TargetMode="External"/><Relationship Id="rId3" Type="http://schemas.openxmlformats.org/officeDocument/2006/relationships/hyperlink" Target="http://www.uzalezniamnietylkosport.pl/" TargetMode="External"/><Relationship Id="rId4" Type="http://schemas.openxmlformats.org/officeDocument/2006/relationships/hyperlink" Target="http://www.uzalezniamnietylkosport.pl/" TargetMode="External"/><Relationship Id="rId5" Type="http://schemas.openxmlformats.org/officeDocument/2006/relationships/hyperlink" Target="http://www.uzalezniamnietylkosport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2016-05-19T04:34:00Z</dcterms:created>
  <dc:creator>admin</dc:creator>
  <dc:language>pl-PL</dc:language>
  <cp:lastModifiedBy>admin</cp:lastModifiedBy>
  <dcterms:modified xsi:type="dcterms:W3CDTF">2016-05-19T04:34:00Z</dcterms:modified>
  <cp:revision>2</cp:revision>
  <dc:title>REGULAMIN BIEGU W RAMACH KAMPANII </dc:title>
</cp:coreProperties>
</file>